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6" w:after="0" w:line="283" w:lineRule="exact"/>
        <w:ind w:left="116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w w:val="99"/>
          <w:b/>
          <w:bCs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M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de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l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-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be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s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t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u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rsv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rkla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g</w:t>
      </w:r>
      <w:r>
        <w:rPr>
          <w:rFonts w:ascii="Verdana" w:hAnsi="Verdana" w:cs="Verdana" w:eastAsia="Verdana"/>
          <w:sz w:val="24"/>
          <w:szCs w:val="24"/>
          <w:spacing w:val="-12"/>
          <w:w w:val="100"/>
          <w:b/>
          <w:bCs/>
          <w:u w:val="thick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a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ntw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u w:val="thick" w:color="0000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-2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o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r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  <w:t>d</w:t>
      </w:r>
      <w:r>
        <w:rPr>
          <w:rFonts w:ascii="Verdana" w:hAnsi="Verdana" w:cs="Verdana" w:eastAsia="Verdana"/>
          <w:sz w:val="24"/>
          <w:szCs w:val="24"/>
          <w:spacing w:val="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n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g</w:t>
      </w:r>
      <w:r>
        <w:rPr>
          <w:rFonts w:ascii="Verdana" w:hAnsi="Verdana" w:cs="Verdana" w:eastAsia="Verdana"/>
          <w:sz w:val="24"/>
          <w:szCs w:val="24"/>
          <w:spacing w:val="-7"/>
          <w:w w:val="100"/>
          <w:b/>
          <w:bCs/>
          <w:u w:val="thick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i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ntermediaire</w:t>
      </w:r>
      <w:r>
        <w:rPr>
          <w:rFonts w:ascii="Verdana" w:hAnsi="Verdana" w:cs="Verdana" w:eastAsia="Verdana"/>
          <w:sz w:val="24"/>
          <w:szCs w:val="24"/>
          <w:spacing w:val="-3"/>
          <w:w w:val="100"/>
          <w:b/>
          <w:bCs/>
          <w:u w:val="thick" w:color="000000"/>
          <w:position w:val="-2"/>
        </w:rPr>
        <w:t> 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v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  <w:t>e</w:t>
      </w:r>
      <w:r>
        <w:rPr>
          <w:rFonts w:ascii="Verdana" w:hAnsi="Verdana" w:cs="Verdana" w:eastAsia="Verdana"/>
          <w:sz w:val="24"/>
          <w:szCs w:val="24"/>
          <w:spacing w:val="-1"/>
          <w:w w:val="100"/>
          <w:b/>
          <w:bCs/>
          <w:u w:val="thick" w:color="000000"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u w:val="thick" w:color="000000"/>
          <w:position w:val="-2"/>
        </w:rPr>
        <w:t>rhuur</w:t>
      </w:r>
      <w:r>
        <w:rPr>
          <w:rFonts w:ascii="Verdana" w:hAnsi="Verdana" w:cs="Verdana" w:eastAsia="Verdana"/>
          <w:sz w:val="24"/>
          <w:szCs w:val="24"/>
          <w:spacing w:val="0"/>
          <w:w w:val="100"/>
          <w:b/>
          <w:bCs/>
          <w:position w:val="-2"/>
        </w:rPr>
      </w:r>
      <w:r>
        <w:rPr>
          <w:rFonts w:ascii="Verdana" w:hAnsi="Verdana" w:cs="Verdana" w:eastAsia="Verdana"/>
          <w:sz w:val="24"/>
          <w:szCs w:val="24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6" w:right="6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Rijk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5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(DA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rs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81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jven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218" w:lineRule="exact"/>
        <w:ind w:left="116" w:right="26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ssen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Ge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re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adr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6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aal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rde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4" w:after="0" w:line="276" w:lineRule="auto"/>
        <w:ind w:left="116" w:right="48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5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6" w:right="23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77" w:lineRule="auto"/>
        <w:ind w:left="116" w:right="80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sre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6" w:right="23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76" w:lineRule="auto"/>
        <w:ind w:left="116" w:right="13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ssen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aam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xx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am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sme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sre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16" w:right="114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j/wo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6" w:right="103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Na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m,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r,</w:t>
      </w:r>
      <w:r>
        <w:rPr>
          <w:rFonts w:ascii="Verdana" w:hAnsi="Verdana" w:cs="Verdana" w:eastAsia="Verdana"/>
          <w:sz w:val="18"/>
          <w:szCs w:val="18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an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rm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kan</w:t>
      </w:r>
      <w:r>
        <w:rPr>
          <w:rFonts w:ascii="Verdana" w:hAnsi="Verdana" w:cs="Verdana" w:eastAsia="Verdana"/>
          <w:sz w:val="18"/>
          <w:szCs w:val="18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4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3" w:lineRule="auto"/>
        <w:ind w:left="116" w:right="5337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Plaa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…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NB:</w:t>
      </w:r>
      <w:r>
        <w:rPr>
          <w:rFonts w:ascii="Verdana" w:hAnsi="Verdana" w:cs="Verdana" w:eastAsia="Verdana"/>
          <w:sz w:val="20"/>
          <w:szCs w:val="20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de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in</w:t>
      </w:r>
      <w:r>
        <w:rPr>
          <w:rFonts w:ascii="Verdana" w:hAnsi="Verdana" w:cs="Verdana" w:eastAsia="Verdana"/>
          <w:sz w:val="20"/>
          <w:szCs w:val="20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kst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i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j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ke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i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i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i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40" w:bottom="280" w:left="1300" w:right="1340"/>
        </w:sectPr>
      </w:pPr>
      <w:rPr/>
    </w:p>
    <w:p>
      <w:pPr>
        <w:spacing w:before="55" w:after="0" w:line="259" w:lineRule="exact"/>
        <w:ind w:left="116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b/>
          <w:bCs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u w:val="thick" w:color="000000"/>
          <w:position w:val="-1"/>
        </w:rPr>
        <w:t>Toe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u w:val="thick" w:color="000000"/>
          <w:position w:val="-1"/>
        </w:rPr>
        <w:t>h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u w:val="thick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u w:val="thick" w:color="000000"/>
          <w:position w:val="-1"/>
        </w:rPr>
        <w:t>n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  <w:u w:val="thick" w:color="000000"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u w:val="thick" w:color="000000"/>
          <w:position w:val="-1"/>
        </w:rPr>
        <w:t>g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ind w:left="116" w:right="13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1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aar.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40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n</w:t>
      </w:r>
      <w:r>
        <w:rPr>
          <w:rFonts w:ascii="Verdana" w:hAnsi="Verdana" w:cs="Verdana" w:eastAsia="Verdana"/>
          <w:sz w:val="12"/>
          <w:szCs w:val="12"/>
          <w:spacing w:val="1"/>
          <w:w w:val="100"/>
          <w:position w:val="8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jk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r,</w:t>
      </w:r>
      <w:r>
        <w:rPr>
          <w:rFonts w:ascii="Verdana" w:hAnsi="Verdana" w:cs="Verdana" w:eastAsia="Verdana"/>
          <w:sz w:val="18"/>
          <w:szCs w:val="18"/>
          <w:spacing w:val="-1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2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ard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1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ag</w:t>
      </w:r>
      <w:r>
        <w:rPr>
          <w:rFonts w:ascii="Verdana" w:hAnsi="Verdana" w:cs="Verdana" w:eastAsia="Verdana"/>
          <w:sz w:val="18"/>
          <w:szCs w:val="18"/>
          <w:spacing w:val="-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,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Re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  <w:position w:val="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0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0"/>
        </w:rPr>
        <w:t>1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0"/>
        </w:rPr>
        <w:t>5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2" w:after="0" w:line="218" w:lineRule="exact"/>
        <w:ind w:left="116" w:right="843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ari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6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16" w:right="6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é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é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220" w:lineRule="exact"/>
        <w:ind w:left="116" w:right="6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2"/>
          <w:w w:val="100"/>
          <w:u w:val="single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jf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é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é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11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7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16" w:right="38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*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jf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2"/>
          <w:szCs w:val="12"/>
          <w:spacing w:val="1"/>
          <w:w w:val="100"/>
          <w:position w:val="8"/>
        </w:rPr>
        <w:t>2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  <w:t>;</w:t>
      </w:r>
    </w:p>
    <w:p>
      <w:pPr>
        <w:spacing w:before="0" w:after="0" w:line="213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*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1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Wmo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8" w:after="0" w:line="218" w:lineRule="exact"/>
        <w:ind w:left="116" w:right="18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sch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Wmo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ï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);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: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jk.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7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Wingdings" w:hAnsi="Wingdings" w:cs="Wingdings" w:eastAsia="Wingdings"/>
          <w:sz w:val="18"/>
          <w:szCs w:val="18"/>
          <w:spacing w:val="0"/>
          <w:w w:val="100"/>
        </w:rPr>
        <w:t>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exact"/>
        <w:ind w:left="116" w:right="43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*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;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jk)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;</w:t>
      </w:r>
    </w:p>
    <w:p>
      <w:pPr>
        <w:spacing w:before="0" w:after="0" w:line="213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*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r)b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;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: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4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ag</w:t>
      </w:r>
      <w:r>
        <w:rPr>
          <w:rFonts w:ascii="Verdana" w:hAnsi="Verdana" w:cs="Verdana" w:eastAsia="Verdana"/>
          <w:sz w:val="18"/>
          <w:szCs w:val="18"/>
          <w:spacing w:val="-1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jk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aard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3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2"/>
          <w:szCs w:val="12"/>
          <w:spacing w:val="0"/>
          <w:w w:val="100"/>
          <w:i/>
          <w:position w:val="7"/>
        </w:rPr>
        <w:t>3</w:t>
      </w:r>
      <w:r>
        <w:rPr>
          <w:rFonts w:ascii="Verdana" w:hAnsi="Verdana" w:cs="Verdana" w:eastAsia="Verdana"/>
          <w:sz w:val="12"/>
          <w:szCs w:val="12"/>
          <w:spacing w:val="11"/>
          <w:w w:val="100"/>
          <w:i/>
          <w:position w:val="7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aar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  <w:position w:val="-1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aan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era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8" w:after="0" w:line="218" w:lineRule="exact"/>
        <w:ind w:left="116" w:right="4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jaar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rs,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99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99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99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99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Tij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</w:p>
    <w:p>
      <w:pPr>
        <w:spacing w:before="2" w:after="0" w:line="218" w:lineRule="exact"/>
        <w:ind w:left="116" w:right="99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8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3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218" w:lineRule="exact"/>
        <w:ind w:left="116" w:right="46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mst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ó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ó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2" w:after="0" w:line="240" w:lineRule="auto"/>
        <w:ind w:left="11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/>
        <w:pict>
          <v:group style="position:absolute;margin-left:70.823997pt;margin-top:-3.053127pt;width:144.020pt;height:.1pt;mso-position-horizontal-relative:page;mso-position-vertical-relative:paragraph;z-index:-130" coordorigin="1416,-61" coordsize="2880,2">
            <v:shape style="position:absolute;left:1416;top:-61;width:2880;height:2" coordorigin="1416,-61" coordsize="2880,0" path="m1416,-61l4297,-61e" filled="f" stroked="t" strokeweight=".81997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0"/>
          <w:szCs w:val="10"/>
          <w:spacing w:val="0"/>
          <w:w w:val="100"/>
          <w:position w:val="7"/>
        </w:rPr>
        <w:t>1</w:t>
      </w:r>
      <w:r>
        <w:rPr>
          <w:rFonts w:ascii="Verdana" w:hAnsi="Verdana" w:cs="Verdana" w:eastAsia="Verdana"/>
          <w:sz w:val="10"/>
          <w:szCs w:val="10"/>
          <w:spacing w:val="23"/>
          <w:w w:val="100"/>
          <w:position w:val="7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AEB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Alge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een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ch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g,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k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gez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k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es</w:t>
      </w:r>
    </w:p>
    <w:p>
      <w:pPr>
        <w:spacing w:before="0" w:after="0" w:line="194" w:lineRule="exact"/>
        <w:ind w:left="11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0"/>
          <w:szCs w:val="10"/>
          <w:spacing w:val="0"/>
          <w:w w:val="100"/>
          <w:position w:val="6"/>
        </w:rPr>
        <w:t>2</w:t>
      </w:r>
      <w:r>
        <w:rPr>
          <w:rFonts w:ascii="Verdana" w:hAnsi="Verdana" w:cs="Verdana" w:eastAsia="Verdana"/>
          <w:sz w:val="10"/>
          <w:szCs w:val="10"/>
          <w:spacing w:val="23"/>
          <w:w w:val="100"/>
          <w:position w:val="6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Z,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-4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O,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J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d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et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(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je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dz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)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  <w:i/>
          <w:position w:val="-1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et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mbes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f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sche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z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g</w:t>
      </w:r>
      <w:r>
        <w:rPr>
          <w:rFonts w:ascii="Verdana" w:hAnsi="Verdana" w:cs="Verdana" w:eastAsia="Verdana"/>
          <w:sz w:val="16"/>
          <w:szCs w:val="16"/>
          <w:spacing w:val="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(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3"/>
          <w:w w:val="100"/>
          <w:i/>
          <w:position w:val="-1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j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  <w:position w:val="-1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  <w:position w:val="-1"/>
        </w:rPr>
        <w:t>W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  <w:position w:val="-1"/>
        </w:rPr>
        <w:t>B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  <w:position w:val="-1"/>
        </w:rPr>
        <w:t>Z)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p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W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et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f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i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s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c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i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z</w:t>
      </w:r>
      <w:r>
        <w:rPr>
          <w:rFonts w:ascii="Verdana" w:hAnsi="Verdana" w:cs="Verdana" w:eastAsia="Verdana"/>
          <w:sz w:val="16"/>
          <w:szCs w:val="16"/>
          <w:spacing w:val="-2"/>
          <w:w w:val="100"/>
          <w:i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i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i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</w:rPr>
      </w:r>
    </w:p>
    <w:p>
      <w:pPr>
        <w:spacing w:before="5" w:after="0" w:line="194" w:lineRule="exact"/>
        <w:ind w:left="116" w:right="317"/>
        <w:jc w:val="left"/>
        <w:rPr>
          <w:rFonts w:ascii="Verdana" w:hAnsi="Verdana" w:cs="Verdana" w:eastAsia="Verdana"/>
          <w:sz w:val="16"/>
          <w:szCs w:val="16"/>
        </w:rPr>
      </w:pPr>
      <w:rPr/>
      <w:r>
        <w:rPr>
          <w:rFonts w:ascii="Verdana" w:hAnsi="Verdana" w:cs="Verdana" w:eastAsia="Verdana"/>
          <w:sz w:val="10"/>
          <w:szCs w:val="10"/>
          <w:spacing w:val="0"/>
          <w:w w:val="100"/>
          <w:position w:val="7"/>
        </w:rPr>
        <w:t>3</w:t>
      </w:r>
      <w:r>
        <w:rPr>
          <w:rFonts w:ascii="Verdana" w:hAnsi="Verdana" w:cs="Verdana" w:eastAsia="Verdana"/>
          <w:sz w:val="10"/>
          <w:szCs w:val="10"/>
          <w:spacing w:val="23"/>
          <w:w w:val="100"/>
          <w:position w:val="7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b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ze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u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-4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h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et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c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m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p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ex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z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jn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g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ewezen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Be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3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f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jke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k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ges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(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k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me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)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w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3"/>
          <w:w w:val="100"/>
          <w:position w:val="0"/>
        </w:rPr>
        <w:t>e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w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dt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6"/>
          <w:szCs w:val="16"/>
          <w:spacing w:val="-2"/>
          <w:w w:val="100"/>
          <w:position w:val="0"/>
        </w:rPr>
        <w:t>v</w:t>
      </w:r>
      <w:r>
        <w:rPr>
          <w:rFonts w:ascii="Verdana" w:hAnsi="Verdana" w:cs="Verdana" w:eastAsia="Verdana"/>
          <w:sz w:val="16"/>
          <w:szCs w:val="16"/>
          <w:spacing w:val="1"/>
          <w:w w:val="100"/>
          <w:position w:val="0"/>
        </w:rPr>
        <w:t>o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6"/>
          <w:szCs w:val="16"/>
          <w:spacing w:val="0"/>
          <w:w w:val="100"/>
          <w:position w:val="0"/>
        </w:rPr>
        <w:t>n</w:t>
      </w:r>
    </w:p>
    <w:p>
      <w:pPr>
        <w:jc w:val="left"/>
        <w:spacing w:after="0"/>
        <w:sectPr>
          <w:pgSz w:w="11920" w:h="16840"/>
          <w:pgMar w:top="1340" w:bottom="280" w:left="1300" w:right="1320"/>
        </w:sectPr>
      </w:pPr>
      <w:rPr/>
    </w:p>
    <w:p>
      <w:pPr>
        <w:spacing w:before="59" w:after="0" w:line="241" w:lineRule="auto"/>
        <w:ind w:left="116" w:right="51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19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aarmee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rd.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r)adm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aarb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j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4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16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6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ag.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Daarm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ind w:left="116" w:right="6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era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>Op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6" w:after="0" w:line="218" w:lineRule="exact"/>
        <w:ind w:left="116" w:right="82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Ge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Rijk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5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218" w:lineRule="exact"/>
        <w:ind w:left="116" w:right="22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i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  <w:i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i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i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w w:val="99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):</w:t>
      </w:r>
    </w:p>
    <w:p>
      <w:pPr>
        <w:spacing w:before="4" w:after="0" w:line="220" w:lineRule="exact"/>
        <w:ind w:left="116" w:right="31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jven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8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rs,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12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acc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  <w:u w:val="thick" w:color="0000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  <w:u w:val="thick" w:color="0000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  <w:u w:val="thick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  <w:u w:val="thick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</w:p>
    <w:p>
      <w:pPr>
        <w:spacing w:before="0" w:after="0" w:line="218" w:lineRule="exact"/>
        <w:ind w:left="116" w:right="589"/>
        <w:jc w:val="both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218" w:lineRule="exact"/>
        <w:ind w:left="116" w:right="29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‘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rd,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aser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ssen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ó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ó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8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3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jz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6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tel</w:t>
      </w:r>
      <w:r>
        <w:rPr>
          <w:rFonts w:ascii="Verdana" w:hAnsi="Verdana" w:cs="Verdana" w:eastAsia="Verdana"/>
          <w:sz w:val="18"/>
          <w:szCs w:val="18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ens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et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18"/>
          <w:szCs w:val="18"/>
          <w:spacing w:val="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17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r)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x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maal</w:t>
      </w:r>
      <w:r>
        <w:rPr>
          <w:rFonts w:ascii="Verdana" w:hAnsi="Verdana" w:cs="Verdana" w:eastAsia="Verdana"/>
          <w:sz w:val="18"/>
          <w:szCs w:val="18"/>
          <w:spacing w:val="-9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8</w:t>
      </w:r>
      <w:r>
        <w:rPr>
          <w:rFonts w:ascii="Verdana" w:hAnsi="Verdana" w:cs="Verdana" w:eastAsia="Verdana"/>
          <w:sz w:val="18"/>
          <w:szCs w:val="18"/>
          <w:spacing w:val="-2"/>
          <w:w w:val="100"/>
          <w:u w:val="single" w:color="0000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u w:val="single" w:color="0000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  <w:u w:val="single" w:color="0000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8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aam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5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</w:p>
    <w:p>
      <w:pPr>
        <w:spacing w:before="2" w:after="0" w:line="218" w:lineRule="exact"/>
        <w:ind w:left="116" w:right="161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aar)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4"/>
          <w:szCs w:val="14"/>
        </w:rPr>
      </w:pPr>
      <w:rPr/>
      <w:r>
        <w:rPr>
          <w:rFonts w:ascii="Verdana" w:hAnsi="Verdana" w:cs="Verdana" w:eastAsia="Verdana"/>
          <w:sz w:val="14"/>
          <w:szCs w:val="14"/>
          <w:spacing w:val="0"/>
          <w:w w:val="100"/>
        </w:rPr>
        <w:t>07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12</w:t>
      </w:r>
      <w:r>
        <w:rPr>
          <w:rFonts w:ascii="Verdana" w:hAnsi="Verdana" w:cs="Verdana" w:eastAsia="Verdana"/>
          <w:sz w:val="14"/>
          <w:szCs w:val="14"/>
          <w:spacing w:val="-1"/>
          <w:w w:val="100"/>
        </w:rPr>
        <w:t>-</w:t>
      </w:r>
      <w:r>
        <w:rPr>
          <w:rFonts w:ascii="Verdana" w:hAnsi="Verdana" w:cs="Verdana" w:eastAsia="Verdana"/>
          <w:sz w:val="14"/>
          <w:szCs w:val="14"/>
          <w:spacing w:val="3"/>
          <w:w w:val="100"/>
        </w:rPr>
        <w:t>2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  <w:t>016</w:t>
      </w:r>
      <w:r>
        <w:rPr>
          <w:rFonts w:ascii="Verdana" w:hAnsi="Verdana" w:cs="Verdana" w:eastAsia="Verdana"/>
          <w:sz w:val="14"/>
          <w:szCs w:val="14"/>
          <w:spacing w:val="0"/>
          <w:w w:val="100"/>
        </w:rPr>
      </w:r>
    </w:p>
    <w:sectPr>
      <w:pgSz w:w="11920" w:h="16840"/>
      <w:pgMar w:top="13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HagenB</dc:creator>
  <dcterms:created xsi:type="dcterms:W3CDTF">2018-04-16T11:56:24Z</dcterms:created>
  <dcterms:modified xsi:type="dcterms:W3CDTF">2018-04-16T11:56:24Z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2018-04-16T00:00:00Z</vt:filetime>
  </property>
</Properties>
</file>