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F3" w:rsidRPr="00A30E51" w:rsidRDefault="00A30E51" w:rsidP="006428A2">
      <w:pPr>
        <w:pStyle w:val="Titel"/>
        <w:framePr w:w="5477" w:h="706" w:hRule="exact" w:wrap="notBeside" w:vAnchor="page" w:hAnchor="page" w:x="1702" w:y="1589" w:anchorLock="1"/>
        <w:shd w:val="clear" w:color="FFFFFF" w:fill="FFFFFF"/>
        <w:rPr>
          <w:color w:val="00427C"/>
        </w:rPr>
      </w:pPr>
      <w:r>
        <w:rPr>
          <w:color w:val="00427C"/>
        </w:rPr>
        <w:t xml:space="preserve">Titel </w:t>
      </w:r>
      <w:proofErr w:type="spellStart"/>
      <w:r>
        <w:rPr>
          <w:color w:val="00427C"/>
        </w:rPr>
        <w:t>verdana</w:t>
      </w:r>
      <w:proofErr w:type="spellEnd"/>
      <w:r>
        <w:rPr>
          <w:color w:val="00427C"/>
        </w:rPr>
        <w:t xml:space="preserve"> 12 kleur #00427c</w:t>
      </w:r>
    </w:p>
    <w:p w:rsidR="00212DF1" w:rsidRPr="00212DF1" w:rsidRDefault="00612C9F" w:rsidP="00212DF1">
      <w:pPr>
        <w:pStyle w:val="Default"/>
        <w:spacing w:line="276" w:lineRule="auto"/>
        <w:rPr>
          <w:b/>
          <w:color w:val="00427C"/>
          <w:sz w:val="20"/>
          <w:szCs w:val="20"/>
        </w:rPr>
      </w:pPr>
      <w:r>
        <w:rPr>
          <w:b/>
          <w:color w:val="00427C"/>
          <w:sz w:val="20"/>
          <w:szCs w:val="20"/>
        </w:rPr>
        <w:t xml:space="preserve">Kop </w:t>
      </w:r>
      <w:r w:rsidR="00D63DB3">
        <w:rPr>
          <w:b/>
          <w:color w:val="00427C"/>
          <w:sz w:val="20"/>
          <w:szCs w:val="20"/>
        </w:rPr>
        <w:t xml:space="preserve">tekst </w:t>
      </w:r>
      <w:proofErr w:type="spellStart"/>
      <w:r w:rsidR="00D63DB3">
        <w:rPr>
          <w:b/>
          <w:color w:val="00427C"/>
          <w:sz w:val="20"/>
          <w:szCs w:val="20"/>
        </w:rPr>
        <w:t>verdana</w:t>
      </w:r>
      <w:proofErr w:type="spellEnd"/>
      <w:r w:rsidR="00D63DB3">
        <w:rPr>
          <w:b/>
          <w:color w:val="00427C"/>
          <w:sz w:val="20"/>
          <w:szCs w:val="20"/>
        </w:rPr>
        <w:t xml:space="preserve"> 10 </w:t>
      </w:r>
      <w:r w:rsidR="00DD2FFA">
        <w:rPr>
          <w:b/>
          <w:color w:val="00427C"/>
          <w:sz w:val="20"/>
          <w:szCs w:val="20"/>
        </w:rPr>
        <w:t xml:space="preserve">HEX </w:t>
      </w:r>
      <w:proofErr w:type="spellStart"/>
      <w:r w:rsidR="00DD2FFA">
        <w:rPr>
          <w:b/>
          <w:color w:val="00427C"/>
          <w:sz w:val="20"/>
          <w:szCs w:val="20"/>
        </w:rPr>
        <w:t>color</w:t>
      </w:r>
      <w:proofErr w:type="spellEnd"/>
      <w:r w:rsidR="00DD2FFA">
        <w:rPr>
          <w:b/>
          <w:color w:val="00427C"/>
          <w:sz w:val="20"/>
          <w:szCs w:val="20"/>
        </w:rPr>
        <w:t xml:space="preserve"> </w:t>
      </w:r>
      <w:r>
        <w:rPr>
          <w:b/>
          <w:color w:val="00427C"/>
          <w:sz w:val="20"/>
          <w:szCs w:val="20"/>
        </w:rPr>
        <w:t>#00427c</w:t>
      </w:r>
    </w:p>
    <w:p w:rsidR="00212DF1" w:rsidRDefault="00612C9F" w:rsidP="00212DF1">
      <w:pPr>
        <w:pStyle w:val="Default"/>
        <w:spacing w:line="276" w:lineRule="auto"/>
        <w:rPr>
          <w:color w:val="00427C"/>
          <w:sz w:val="20"/>
          <w:szCs w:val="20"/>
        </w:rPr>
      </w:pPr>
      <w:r>
        <w:rPr>
          <w:color w:val="00427C"/>
          <w:sz w:val="20"/>
          <w:szCs w:val="20"/>
        </w:rPr>
        <w:t xml:space="preserve">Tekst </w:t>
      </w:r>
      <w:proofErr w:type="spellStart"/>
      <w:r>
        <w:rPr>
          <w:color w:val="00427C"/>
          <w:sz w:val="20"/>
          <w:szCs w:val="20"/>
        </w:rPr>
        <w:t>verdana</w:t>
      </w:r>
      <w:proofErr w:type="spellEnd"/>
      <w:r>
        <w:rPr>
          <w:color w:val="00427C"/>
          <w:sz w:val="20"/>
          <w:szCs w:val="20"/>
        </w:rPr>
        <w:t xml:space="preserve"> 10 </w:t>
      </w:r>
      <w:r w:rsidR="00D63DB3">
        <w:rPr>
          <w:color w:val="00427C"/>
          <w:sz w:val="20"/>
          <w:szCs w:val="20"/>
        </w:rPr>
        <w:br/>
      </w:r>
      <w:r w:rsidR="00DD2FFA">
        <w:rPr>
          <w:color w:val="00427C"/>
          <w:sz w:val="20"/>
          <w:szCs w:val="20"/>
        </w:rPr>
        <w:t xml:space="preserve">HEX </w:t>
      </w:r>
      <w:proofErr w:type="spellStart"/>
      <w:r w:rsidR="00DD2FFA">
        <w:rPr>
          <w:color w:val="00427C"/>
          <w:sz w:val="20"/>
          <w:szCs w:val="20"/>
        </w:rPr>
        <w:t>color</w:t>
      </w:r>
      <w:proofErr w:type="spellEnd"/>
      <w:r>
        <w:rPr>
          <w:color w:val="00427C"/>
          <w:sz w:val="20"/>
          <w:szCs w:val="20"/>
        </w:rPr>
        <w:t xml:space="preserve"> #00427c</w:t>
      </w:r>
    </w:p>
    <w:p w:rsidR="00D63DB3" w:rsidRDefault="00D63DB3" w:rsidP="00212DF1">
      <w:pPr>
        <w:pStyle w:val="Default"/>
        <w:spacing w:line="276" w:lineRule="auto"/>
        <w:rPr>
          <w:color w:val="00427C"/>
          <w:sz w:val="20"/>
          <w:szCs w:val="20"/>
        </w:rPr>
      </w:pPr>
      <w:r>
        <w:rPr>
          <w:color w:val="00427C"/>
          <w:sz w:val="20"/>
          <w:szCs w:val="20"/>
        </w:rPr>
        <w:t>PMS 541</w:t>
      </w:r>
    </w:p>
    <w:p w:rsidR="00864D8C" w:rsidRPr="00212DF1" w:rsidRDefault="00D63DB3" w:rsidP="00212DF1">
      <w:pPr>
        <w:pStyle w:val="Default"/>
        <w:spacing w:line="276" w:lineRule="auto"/>
        <w:rPr>
          <w:color w:val="00427C"/>
          <w:sz w:val="20"/>
          <w:szCs w:val="20"/>
        </w:rPr>
      </w:pPr>
      <w:r>
        <w:rPr>
          <w:color w:val="00427C"/>
          <w:sz w:val="20"/>
          <w:szCs w:val="20"/>
        </w:rPr>
        <w:t>RGB 0/66/124</w:t>
      </w:r>
    </w:p>
    <w:p w:rsidR="00D63DB3" w:rsidRPr="00D63DB3" w:rsidRDefault="00D63DB3" w:rsidP="00612C9F">
      <w:pPr>
        <w:pStyle w:val="Default"/>
        <w:spacing w:line="276" w:lineRule="auto"/>
        <w:rPr>
          <w:color w:val="00427C"/>
          <w:sz w:val="20"/>
          <w:szCs w:val="20"/>
        </w:rPr>
      </w:pPr>
      <w:r w:rsidRPr="00D63DB3">
        <w:rPr>
          <w:color w:val="00427C"/>
          <w:sz w:val="20"/>
          <w:szCs w:val="20"/>
        </w:rPr>
        <w:t>CMYK 100/62/0/38</w:t>
      </w:r>
    </w:p>
    <w:p w:rsidR="00D63DB3" w:rsidRDefault="00D63DB3" w:rsidP="00612C9F">
      <w:pPr>
        <w:pStyle w:val="Default"/>
        <w:spacing w:line="276" w:lineRule="auto"/>
        <w:rPr>
          <w:b/>
          <w:color w:val="00427C"/>
          <w:sz w:val="20"/>
          <w:szCs w:val="20"/>
        </w:rPr>
      </w:pPr>
    </w:p>
    <w:p w:rsidR="00D04721" w:rsidRDefault="00612C9F" w:rsidP="00612C9F">
      <w:pPr>
        <w:pStyle w:val="Default"/>
        <w:spacing w:line="276" w:lineRule="auto"/>
        <w:rPr>
          <w:color w:val="00427C"/>
          <w:sz w:val="20"/>
          <w:szCs w:val="20"/>
        </w:rPr>
      </w:pPr>
      <w:r w:rsidRPr="00D63DB3">
        <w:rPr>
          <w:b/>
          <w:color w:val="00427C"/>
          <w:sz w:val="20"/>
          <w:szCs w:val="20"/>
        </w:rPr>
        <w:t>Kop</w:t>
      </w:r>
      <w:r w:rsidR="00DD2FFA" w:rsidRPr="00D63DB3">
        <w:rPr>
          <w:b/>
          <w:color w:val="00427C"/>
          <w:sz w:val="20"/>
          <w:szCs w:val="20"/>
        </w:rPr>
        <w:t xml:space="preserve"> </w:t>
      </w:r>
      <w:proofErr w:type="spellStart"/>
      <w:r w:rsidR="00D63DB3" w:rsidRPr="00D63DB3">
        <w:rPr>
          <w:b/>
          <w:color w:val="00427C"/>
          <w:sz w:val="20"/>
          <w:szCs w:val="20"/>
        </w:rPr>
        <w:t>verdana</w:t>
      </w:r>
      <w:proofErr w:type="spellEnd"/>
      <w:r w:rsidR="00D63DB3" w:rsidRPr="00D63DB3">
        <w:rPr>
          <w:b/>
          <w:color w:val="00427C"/>
          <w:sz w:val="20"/>
          <w:szCs w:val="20"/>
        </w:rPr>
        <w:t xml:space="preserve"> 10 </w:t>
      </w:r>
      <w:r w:rsidR="00DD2FFA" w:rsidRPr="00D63DB3">
        <w:rPr>
          <w:b/>
          <w:color w:val="00427C"/>
          <w:sz w:val="20"/>
          <w:szCs w:val="20"/>
        </w:rPr>
        <w:t>HEX</w:t>
      </w:r>
      <w:r w:rsidR="00DD2FFA" w:rsidRPr="00DD2FFA">
        <w:rPr>
          <w:b/>
          <w:color w:val="00427C"/>
          <w:sz w:val="20"/>
          <w:szCs w:val="20"/>
        </w:rPr>
        <w:t xml:space="preserve"> </w:t>
      </w:r>
      <w:proofErr w:type="spellStart"/>
      <w:r w:rsidR="00DD2FFA" w:rsidRPr="00DD2FFA">
        <w:rPr>
          <w:b/>
          <w:color w:val="00427C"/>
          <w:sz w:val="20"/>
          <w:szCs w:val="20"/>
        </w:rPr>
        <w:t>color</w:t>
      </w:r>
      <w:proofErr w:type="spellEnd"/>
      <w:r w:rsidR="00DD2FFA">
        <w:rPr>
          <w:color w:val="00427C"/>
          <w:sz w:val="20"/>
          <w:szCs w:val="20"/>
        </w:rPr>
        <w:t xml:space="preserve"> </w:t>
      </w:r>
      <w:r>
        <w:rPr>
          <w:b/>
          <w:color w:val="00427C"/>
          <w:sz w:val="20"/>
          <w:szCs w:val="20"/>
        </w:rPr>
        <w:t>#00427c</w:t>
      </w:r>
      <w:r w:rsidR="00091C37">
        <w:rPr>
          <w:color w:val="00427C"/>
          <w:sz w:val="20"/>
          <w:szCs w:val="20"/>
          <w:u w:val="single"/>
        </w:rPr>
        <w:br/>
      </w:r>
      <w:proofErr w:type="spellStart"/>
      <w:r>
        <w:rPr>
          <w:color w:val="00427C"/>
          <w:sz w:val="20"/>
          <w:szCs w:val="20"/>
        </w:rPr>
        <w:t>Teks</w:t>
      </w:r>
      <w:proofErr w:type="spellEnd"/>
      <w:r>
        <w:rPr>
          <w:color w:val="00427C"/>
          <w:sz w:val="20"/>
          <w:szCs w:val="20"/>
        </w:rPr>
        <w:t xml:space="preserve"> </w:t>
      </w:r>
      <w:proofErr w:type="spellStart"/>
      <w:r>
        <w:rPr>
          <w:color w:val="00427C"/>
          <w:sz w:val="20"/>
          <w:szCs w:val="20"/>
        </w:rPr>
        <w:t>verdana</w:t>
      </w:r>
      <w:proofErr w:type="spellEnd"/>
      <w:r>
        <w:rPr>
          <w:color w:val="00427C"/>
          <w:sz w:val="20"/>
          <w:szCs w:val="20"/>
        </w:rPr>
        <w:t xml:space="preserve"> 10 </w:t>
      </w:r>
      <w:r w:rsidR="00D63DB3">
        <w:rPr>
          <w:color w:val="00427C"/>
          <w:sz w:val="20"/>
          <w:szCs w:val="20"/>
        </w:rPr>
        <w:br/>
      </w:r>
      <w:r w:rsidR="00DD2FFA">
        <w:rPr>
          <w:color w:val="00427C"/>
          <w:sz w:val="20"/>
          <w:szCs w:val="20"/>
        </w:rPr>
        <w:t>HEX color</w:t>
      </w:r>
      <w:r>
        <w:rPr>
          <w:color w:val="00427C"/>
          <w:sz w:val="20"/>
          <w:szCs w:val="20"/>
        </w:rPr>
        <w:t xml:space="preserve"> #00427c</w:t>
      </w:r>
    </w:p>
    <w:p w:rsidR="00612C9F" w:rsidRDefault="00612C9F" w:rsidP="00612C9F">
      <w:pPr>
        <w:pStyle w:val="Default"/>
        <w:spacing w:line="276" w:lineRule="auto"/>
        <w:rPr>
          <w:color w:val="00427C"/>
          <w:sz w:val="20"/>
          <w:szCs w:val="20"/>
        </w:rPr>
      </w:pPr>
    </w:p>
    <w:p w:rsidR="00612C9F" w:rsidRDefault="00612C9F" w:rsidP="00612C9F">
      <w:pPr>
        <w:pStyle w:val="Default"/>
        <w:spacing w:line="276" w:lineRule="auto"/>
        <w:rPr>
          <w:color w:val="00427C"/>
          <w:sz w:val="20"/>
          <w:szCs w:val="20"/>
        </w:rPr>
      </w:pPr>
      <w:r>
        <w:rPr>
          <w:color w:val="00427C"/>
          <w:sz w:val="20"/>
          <w:szCs w:val="20"/>
        </w:rPr>
        <w:t>Opsomming</w:t>
      </w:r>
    </w:p>
    <w:p w:rsidR="00612C9F" w:rsidRDefault="00612C9F" w:rsidP="00612C9F">
      <w:pPr>
        <w:pStyle w:val="Default"/>
        <w:numPr>
          <w:ilvl w:val="0"/>
          <w:numId w:val="34"/>
        </w:numPr>
        <w:spacing w:line="276" w:lineRule="auto"/>
        <w:ind w:left="284" w:hanging="284"/>
        <w:rPr>
          <w:color w:val="00427C"/>
          <w:sz w:val="20"/>
          <w:szCs w:val="20"/>
        </w:rPr>
      </w:pPr>
      <w:r>
        <w:rPr>
          <w:color w:val="00427C"/>
          <w:sz w:val="20"/>
          <w:szCs w:val="20"/>
        </w:rPr>
        <w:t>Links uitlijnen</w:t>
      </w:r>
    </w:p>
    <w:p w:rsidR="00612C9F" w:rsidRDefault="00612C9F" w:rsidP="00612C9F">
      <w:pPr>
        <w:pStyle w:val="Default"/>
        <w:numPr>
          <w:ilvl w:val="0"/>
          <w:numId w:val="34"/>
        </w:numPr>
        <w:spacing w:line="276" w:lineRule="auto"/>
        <w:ind w:left="284" w:hanging="284"/>
        <w:rPr>
          <w:color w:val="00427C"/>
          <w:sz w:val="20"/>
          <w:szCs w:val="20"/>
        </w:rPr>
      </w:pPr>
      <w:r>
        <w:rPr>
          <w:color w:val="00427C"/>
          <w:sz w:val="20"/>
          <w:szCs w:val="20"/>
        </w:rPr>
        <w:t>Links uitlijnen</w:t>
      </w:r>
    </w:p>
    <w:p w:rsidR="00612C9F" w:rsidRPr="00212DF1" w:rsidRDefault="00612C9F" w:rsidP="00612C9F">
      <w:pPr>
        <w:pStyle w:val="Default"/>
        <w:numPr>
          <w:ilvl w:val="0"/>
          <w:numId w:val="34"/>
        </w:numPr>
        <w:spacing w:line="276" w:lineRule="auto"/>
        <w:ind w:left="284" w:hanging="284"/>
        <w:rPr>
          <w:color w:val="00427C"/>
          <w:sz w:val="20"/>
          <w:szCs w:val="20"/>
        </w:rPr>
      </w:pPr>
      <w:r>
        <w:rPr>
          <w:color w:val="00427C"/>
          <w:sz w:val="20"/>
          <w:szCs w:val="20"/>
        </w:rPr>
        <w:t>Links uitlijnen</w:t>
      </w:r>
    </w:p>
    <w:p w:rsidR="00B15235" w:rsidRPr="00DC19B9" w:rsidRDefault="00B15235" w:rsidP="00D433D8">
      <w:pPr>
        <w:pStyle w:val="Default"/>
        <w:spacing w:line="276" w:lineRule="auto"/>
        <w:rPr>
          <w:color w:val="00427C"/>
          <w:sz w:val="16"/>
          <w:szCs w:val="16"/>
        </w:rPr>
      </w:pPr>
      <w:bookmarkStart w:id="0" w:name="_GoBack"/>
      <w:bookmarkEnd w:id="0"/>
    </w:p>
    <w:sectPr w:rsidR="00B15235" w:rsidRPr="00DC19B9" w:rsidSect="00BB3A6C">
      <w:headerReference w:type="default" r:id="rId8"/>
      <w:headerReference w:type="first" r:id="rId9"/>
      <w:footerReference w:type="first" r:id="rId10"/>
      <w:pgSz w:w="11906" w:h="16838" w:code="9"/>
      <w:pgMar w:top="2792" w:right="1418" w:bottom="1531" w:left="1701" w:header="567" w:footer="0" w:gutter="0"/>
      <w:cols w:space="720"/>
      <w:docGrid w:linePitch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CF" w:rsidRDefault="00E97ACF">
      <w:r>
        <w:separator/>
      </w:r>
    </w:p>
  </w:endnote>
  <w:endnote w:type="continuationSeparator" w:id="0">
    <w:p w:rsidR="00E97ACF" w:rsidRDefault="00E9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 Balance">
    <w:panose1 w:val="020B05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F" w:rsidRDefault="00E97ACF">
    <w:pP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CF" w:rsidRDefault="00E97ACF">
      <w:r>
        <w:separator/>
      </w:r>
    </w:p>
  </w:footnote>
  <w:footnote w:type="continuationSeparator" w:id="0">
    <w:p w:rsidR="00E97ACF" w:rsidRDefault="00E9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F" w:rsidRDefault="00150E2D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  <w:r>
      <w:rPr>
        <w:rFonts w:ascii="FF Balance" w:hAnsi="FF Balance"/>
        <w:noProof/>
        <w:snapToGrid/>
        <w:color w:val="00427C"/>
        <w:sz w:val="17"/>
      </w:rPr>
      <w:drawing>
        <wp:anchor distT="0" distB="0" distL="114300" distR="114300" simplePos="0" relativeHeight="251658240" behindDoc="0" locked="0" layoutInCell="1" allowOverlap="1" wp14:anchorId="0C949B01" wp14:editId="3C0B282A">
          <wp:simplePos x="0" y="0"/>
          <wp:positionH relativeFrom="column">
            <wp:posOffset>4358640</wp:posOffset>
          </wp:positionH>
          <wp:positionV relativeFrom="paragraph">
            <wp:posOffset>11430</wp:posOffset>
          </wp:positionV>
          <wp:extent cx="2023745" cy="109410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vhH 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C9F">
      <w:rPr>
        <w:rFonts w:ascii="FF Balance" w:hAnsi="FF Balance"/>
        <w:noProof/>
        <w:snapToGrid/>
        <w:color w:val="00427C"/>
        <w:sz w:val="17"/>
      </w:rPr>
      <w:t>titel</w:t>
    </w:r>
  </w:p>
  <w:p w:rsidR="00E97ACF" w:rsidRDefault="00E97ACF" w:rsidP="00DC19B9">
    <w:pPr>
      <w:tabs>
        <w:tab w:val="left" w:pos="1276"/>
        <w:tab w:val="left" w:pos="5387"/>
        <w:tab w:val="left" w:pos="6804"/>
      </w:tabs>
      <w:spacing w:line="310" w:lineRule="exact"/>
      <w:jc w:val="right"/>
      <w:rPr>
        <w:rStyle w:val="Paginanummer"/>
        <w:sz w:val="17"/>
      </w:rPr>
    </w:pPr>
  </w:p>
  <w:p w:rsidR="00E97ACF" w:rsidRDefault="00E97ACF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  <w:r>
      <w:rPr>
        <w:noProof/>
        <w:snapToGrid/>
      </w:rPr>
      <w:drawing>
        <wp:inline distT="0" distB="0" distL="0" distR="0" wp14:anchorId="72155242" wp14:editId="3701959A">
          <wp:extent cx="1887176" cy="133350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H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873" cy="133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ACF" w:rsidRDefault="00E97ACF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  <w:r>
      <w:rPr>
        <w:noProof/>
        <w:snapToGrid/>
      </w:rPr>
      <w:drawing>
        <wp:inline distT="0" distB="0" distL="0" distR="0" wp14:anchorId="52D516E0" wp14:editId="53DB78B9">
          <wp:extent cx="2000250" cy="1413399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H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004" cy="141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ACF" w:rsidRDefault="00E97ACF" w:rsidP="00BB3A6C">
    <w:pPr>
      <w:tabs>
        <w:tab w:val="left" w:pos="1276"/>
        <w:tab w:val="left" w:pos="5387"/>
        <w:tab w:val="left" w:pos="6804"/>
      </w:tabs>
      <w:spacing w:line="310" w:lineRule="exact"/>
      <w:jc w:val="right"/>
      <w:rPr>
        <w:rStyle w:val="briefkopjes"/>
        <w:b w:val="0"/>
        <w:sz w:val="17"/>
      </w:rPr>
    </w:pPr>
    <w:r>
      <w:rPr>
        <w:rFonts w:ascii="FF Balance" w:hAnsi="FF Balance"/>
        <w:noProof/>
        <w:snapToGrid/>
        <w:sz w:val="17"/>
      </w:rPr>
      <w:drawing>
        <wp:inline distT="0" distB="0" distL="0" distR="0" wp14:anchorId="25B339E2" wp14:editId="67C0636C">
          <wp:extent cx="1482780" cy="1047750"/>
          <wp:effectExtent l="19050" t="0" r="22225" b="36195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HIN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000" b="100000" l="10451" r="91211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82" cy="104845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F" w:rsidRDefault="00E97ACF" w:rsidP="00DC19B9">
    <w:pPr>
      <w:pStyle w:val="Koptekst"/>
      <w:jc w:val="right"/>
    </w:pPr>
    <w:r>
      <w:rPr>
        <w:noProof/>
        <w:snapToGrid/>
      </w:rPr>
      <w:drawing>
        <wp:inline distT="0" distB="0" distL="0" distR="0" wp14:anchorId="61F6BCCE" wp14:editId="51B6184E">
          <wp:extent cx="2000250" cy="1413399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H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004" cy="141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FB67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EF85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F0F80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0C25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2540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F4562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5C238F"/>
    <w:multiLevelType w:val="hybridMultilevel"/>
    <w:tmpl w:val="C6985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7794F"/>
    <w:multiLevelType w:val="singleLevel"/>
    <w:tmpl w:val="3086ED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B097D72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02A4CE2"/>
    <w:multiLevelType w:val="hybridMultilevel"/>
    <w:tmpl w:val="90F46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A49DF"/>
    <w:multiLevelType w:val="multilevel"/>
    <w:tmpl w:val="8D4C2B6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51AF3"/>
    <w:multiLevelType w:val="hybridMultilevel"/>
    <w:tmpl w:val="0F2C5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30DC"/>
    <w:multiLevelType w:val="hybridMultilevel"/>
    <w:tmpl w:val="25384D62"/>
    <w:lvl w:ilvl="0" w:tplc="1F8C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20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89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D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4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4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0F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0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4D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2E466F"/>
    <w:multiLevelType w:val="multilevel"/>
    <w:tmpl w:val="A5A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50274"/>
    <w:multiLevelType w:val="hybridMultilevel"/>
    <w:tmpl w:val="6EA0727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5A6"/>
    <w:multiLevelType w:val="hybridMultilevel"/>
    <w:tmpl w:val="6040E504"/>
    <w:lvl w:ilvl="0" w:tplc="59381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81886"/>
    <w:multiLevelType w:val="hybridMultilevel"/>
    <w:tmpl w:val="1E1682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7CA7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CE020C9"/>
    <w:multiLevelType w:val="multilevel"/>
    <w:tmpl w:val="84367928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444001C0"/>
    <w:multiLevelType w:val="hybridMultilevel"/>
    <w:tmpl w:val="84BCA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F1D17"/>
    <w:multiLevelType w:val="hybridMultilevel"/>
    <w:tmpl w:val="480AFC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0598B"/>
    <w:multiLevelType w:val="hybridMultilevel"/>
    <w:tmpl w:val="68089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02DA9"/>
    <w:multiLevelType w:val="hybridMultilevel"/>
    <w:tmpl w:val="DC38DF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A603D"/>
    <w:multiLevelType w:val="singleLevel"/>
    <w:tmpl w:val="575CC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475A47"/>
    <w:multiLevelType w:val="hybridMultilevel"/>
    <w:tmpl w:val="8DBAC45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43BDA"/>
    <w:multiLevelType w:val="hybridMultilevel"/>
    <w:tmpl w:val="C97E9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A7330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8BF3D8D"/>
    <w:multiLevelType w:val="hybridMultilevel"/>
    <w:tmpl w:val="1BA4E19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0920E5"/>
    <w:multiLevelType w:val="hybridMultilevel"/>
    <w:tmpl w:val="5492FCFA"/>
    <w:lvl w:ilvl="0" w:tplc="C4F44F8E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94F1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C91BEF"/>
    <w:multiLevelType w:val="hybridMultilevel"/>
    <w:tmpl w:val="C792D9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B2568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3"/>
  </w:num>
  <w:num w:numId="3">
    <w:abstractNumId w:val="7"/>
  </w:num>
  <w:num w:numId="4">
    <w:abstractNumId w:val="23"/>
  </w:num>
  <w:num w:numId="5">
    <w:abstractNumId w:val="1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29"/>
  </w:num>
  <w:num w:numId="14">
    <w:abstractNumId w:val="8"/>
  </w:num>
  <w:num w:numId="15">
    <w:abstractNumId w:val="26"/>
  </w:num>
  <w:num w:numId="16">
    <w:abstractNumId w:val="17"/>
  </w:num>
  <w:num w:numId="17">
    <w:abstractNumId w:val="31"/>
  </w:num>
  <w:num w:numId="18">
    <w:abstractNumId w:val="9"/>
  </w:num>
  <w:num w:numId="19">
    <w:abstractNumId w:val="28"/>
  </w:num>
  <w:num w:numId="20">
    <w:abstractNumId w:val="11"/>
  </w:num>
  <w:num w:numId="21">
    <w:abstractNumId w:val="25"/>
  </w:num>
  <w:num w:numId="22">
    <w:abstractNumId w:val="13"/>
  </w:num>
  <w:num w:numId="23">
    <w:abstractNumId w:val="6"/>
  </w:num>
  <w:num w:numId="24">
    <w:abstractNumId w:val="21"/>
  </w:num>
  <w:num w:numId="25">
    <w:abstractNumId w:val="19"/>
  </w:num>
  <w:num w:numId="26">
    <w:abstractNumId w:val="16"/>
  </w:num>
  <w:num w:numId="27">
    <w:abstractNumId w:val="15"/>
  </w:num>
  <w:num w:numId="28">
    <w:abstractNumId w:val="12"/>
  </w:num>
  <w:num w:numId="29">
    <w:abstractNumId w:val="14"/>
  </w:num>
  <w:num w:numId="30">
    <w:abstractNumId w:val="27"/>
  </w:num>
  <w:num w:numId="31">
    <w:abstractNumId w:val="24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3"/>
    <w:rsid w:val="00045E68"/>
    <w:rsid w:val="00051B9E"/>
    <w:rsid w:val="0008407C"/>
    <w:rsid w:val="00091C37"/>
    <w:rsid w:val="0009397C"/>
    <w:rsid w:val="000D6C3B"/>
    <w:rsid w:val="000E1177"/>
    <w:rsid w:val="000E7C9F"/>
    <w:rsid w:val="000F15C0"/>
    <w:rsid w:val="00150E2D"/>
    <w:rsid w:val="001A40A9"/>
    <w:rsid w:val="00212DF1"/>
    <w:rsid w:val="00266032"/>
    <w:rsid w:val="00266C1F"/>
    <w:rsid w:val="00297D24"/>
    <w:rsid w:val="002B5402"/>
    <w:rsid w:val="00305006"/>
    <w:rsid w:val="00343701"/>
    <w:rsid w:val="003471DC"/>
    <w:rsid w:val="00352D1D"/>
    <w:rsid w:val="003603B9"/>
    <w:rsid w:val="003B5C9B"/>
    <w:rsid w:val="003F143F"/>
    <w:rsid w:val="0043109B"/>
    <w:rsid w:val="00445174"/>
    <w:rsid w:val="00467036"/>
    <w:rsid w:val="004C5D03"/>
    <w:rsid w:val="005A2A12"/>
    <w:rsid w:val="005C04EA"/>
    <w:rsid w:val="00612C9F"/>
    <w:rsid w:val="006239BD"/>
    <w:rsid w:val="006428A2"/>
    <w:rsid w:val="006737E0"/>
    <w:rsid w:val="00673865"/>
    <w:rsid w:val="006A2606"/>
    <w:rsid w:val="006E3869"/>
    <w:rsid w:val="007166EF"/>
    <w:rsid w:val="00724778"/>
    <w:rsid w:val="00760F87"/>
    <w:rsid w:val="007A14D9"/>
    <w:rsid w:val="007B3EE9"/>
    <w:rsid w:val="007F1446"/>
    <w:rsid w:val="007F1CBE"/>
    <w:rsid w:val="007F2965"/>
    <w:rsid w:val="00864D8C"/>
    <w:rsid w:val="008C3C77"/>
    <w:rsid w:val="00900F50"/>
    <w:rsid w:val="009043AA"/>
    <w:rsid w:val="00943B77"/>
    <w:rsid w:val="00957523"/>
    <w:rsid w:val="00963FC6"/>
    <w:rsid w:val="009902C6"/>
    <w:rsid w:val="009B0DFF"/>
    <w:rsid w:val="009D1CB6"/>
    <w:rsid w:val="009E36E3"/>
    <w:rsid w:val="009F29CA"/>
    <w:rsid w:val="00A30E51"/>
    <w:rsid w:val="00A32541"/>
    <w:rsid w:val="00A55467"/>
    <w:rsid w:val="00A56FA5"/>
    <w:rsid w:val="00A5787D"/>
    <w:rsid w:val="00A5788D"/>
    <w:rsid w:val="00A742A8"/>
    <w:rsid w:val="00A76815"/>
    <w:rsid w:val="00AB3CF3"/>
    <w:rsid w:val="00AF7F3D"/>
    <w:rsid w:val="00B15235"/>
    <w:rsid w:val="00B573DF"/>
    <w:rsid w:val="00B759F3"/>
    <w:rsid w:val="00B9625D"/>
    <w:rsid w:val="00BB3A6C"/>
    <w:rsid w:val="00BB6F9C"/>
    <w:rsid w:val="00BD15AD"/>
    <w:rsid w:val="00D00F55"/>
    <w:rsid w:val="00D04721"/>
    <w:rsid w:val="00D10E89"/>
    <w:rsid w:val="00D433D8"/>
    <w:rsid w:val="00D63DB3"/>
    <w:rsid w:val="00D6501C"/>
    <w:rsid w:val="00D90EFA"/>
    <w:rsid w:val="00DC19B9"/>
    <w:rsid w:val="00DD2FFA"/>
    <w:rsid w:val="00E97ACF"/>
    <w:rsid w:val="00EA545F"/>
    <w:rsid w:val="00EC43B8"/>
    <w:rsid w:val="00EE518E"/>
    <w:rsid w:val="00EF10AC"/>
    <w:rsid w:val="00F34E3E"/>
    <w:rsid w:val="00F762B0"/>
    <w:rsid w:val="00F81135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B34FC78-CDB7-4BF5-9D93-B10B8D0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5E68"/>
    <w:pPr>
      <w:widowControl w:val="0"/>
      <w:spacing w:line="284" w:lineRule="atLeast"/>
    </w:pPr>
    <w:rPr>
      <w:rFonts w:ascii="Verdana" w:hAnsi="Verdana"/>
      <w:snapToGrid w:val="0"/>
      <w:w w:val="105"/>
      <w:sz w:val="16"/>
    </w:rPr>
  </w:style>
  <w:style w:type="paragraph" w:styleId="Kop1">
    <w:name w:val="heading 1"/>
    <w:basedOn w:val="Standaard"/>
    <w:next w:val="Standaard"/>
    <w:qFormat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widowControl/>
      <w:numPr>
        <w:ilvl w:val="2"/>
        <w:numId w:val="5"/>
      </w:numPr>
      <w:spacing w:before="240" w:after="60"/>
      <w:outlineLvl w:val="2"/>
    </w:pPr>
    <w:rPr>
      <w:b/>
      <w:snapToGrid/>
      <w:sz w:val="20"/>
    </w:rPr>
  </w:style>
  <w:style w:type="paragraph" w:styleId="Kop4">
    <w:name w:val="heading 4"/>
    <w:basedOn w:val="Standaard"/>
    <w:next w:val="Standaard"/>
    <w:qFormat/>
    <w:pPr>
      <w:keepNext/>
      <w:framePr w:w="6804" w:h="2552" w:hRule="exact" w:wrap="notBeside" w:vAnchor="page" w:hAnchor="page" w:x="1702" w:y="568" w:anchorLock="1"/>
      <w:tabs>
        <w:tab w:val="left" w:pos="2268"/>
      </w:tabs>
      <w:spacing w:line="283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center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4"/>
    </w:rPr>
  </w:style>
  <w:style w:type="paragraph" w:customStyle="1" w:styleId="Tekstletter">
    <w:name w:val="Tekstletter"/>
    <w:basedOn w:val="Standaard"/>
    <w:pPr>
      <w:tabs>
        <w:tab w:val="left" w:pos="227"/>
        <w:tab w:val="left" w:pos="454"/>
        <w:tab w:val="left" w:pos="6804"/>
        <w:tab w:val="decimal" w:pos="7938"/>
      </w:tabs>
    </w:pPr>
  </w:style>
  <w:style w:type="paragraph" w:styleId="Titel">
    <w:name w:val="Title"/>
    <w:basedOn w:val="Standaard"/>
    <w:qFormat/>
    <w:rsid w:val="00045E68"/>
    <w:pPr>
      <w:spacing w:line="283" w:lineRule="exact"/>
    </w:pPr>
    <w:rPr>
      <w:b/>
      <w:kern w:val="28"/>
      <w:sz w:val="24"/>
    </w:rPr>
  </w:style>
  <w:style w:type="character" w:customStyle="1" w:styleId="briefkopjes">
    <w:name w:val="briefkopjes"/>
    <w:rPr>
      <w:rFonts w:ascii="FF Balance" w:hAnsi="FF Balance"/>
      <w:b/>
      <w:spacing w:val="0"/>
      <w:sz w:val="14"/>
    </w:rPr>
  </w:style>
  <w:style w:type="character" w:styleId="Paginanummer">
    <w:name w:val="page number"/>
    <w:rsid w:val="00045E68"/>
    <w:rPr>
      <w:rFonts w:ascii="Verdana" w:hAnsi="Verdana"/>
      <w:sz w:val="14"/>
    </w:rPr>
  </w:style>
  <w:style w:type="paragraph" w:customStyle="1" w:styleId="Default">
    <w:name w:val="Default"/>
    <w:rsid w:val="003B5C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15235"/>
    <w:pPr>
      <w:widowControl/>
      <w:spacing w:before="100" w:beforeAutospacing="1" w:after="100" w:afterAutospacing="1" w:line="240" w:lineRule="auto"/>
    </w:pPr>
    <w:rPr>
      <w:rFonts w:ascii="Times New Roman" w:hAnsi="Times New Roman"/>
      <w:snapToGrid/>
      <w:w w:val="1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15235"/>
    <w:rPr>
      <w:b/>
      <w:bCs/>
    </w:rPr>
  </w:style>
  <w:style w:type="paragraph" w:styleId="Lijstalinea">
    <w:name w:val="List Paragraph"/>
    <w:basedOn w:val="Standaard"/>
    <w:uiPriority w:val="34"/>
    <w:qFormat/>
    <w:rsid w:val="00B9625D"/>
    <w:pPr>
      <w:ind w:left="720"/>
      <w:contextualSpacing/>
    </w:pPr>
  </w:style>
  <w:style w:type="character" w:styleId="Hyperlink">
    <w:name w:val="Hyperlink"/>
    <w:basedOn w:val="Standaardalinea-lettertype"/>
    <w:rsid w:val="00B9625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9D1CB6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1CB6"/>
    <w:rPr>
      <w:rFonts w:ascii="Tahoma" w:hAnsi="Tahoma" w:cs="Tahoma"/>
      <w:snapToGrid w:val="0"/>
      <w:w w:val="105"/>
      <w:sz w:val="16"/>
      <w:szCs w:val="16"/>
    </w:rPr>
  </w:style>
  <w:style w:type="character" w:styleId="Verwijzingopmerking">
    <w:name w:val="annotation reference"/>
    <w:basedOn w:val="Standaardalinea-lettertype"/>
    <w:rsid w:val="009D1CB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D1CB6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9D1CB6"/>
    <w:rPr>
      <w:rFonts w:ascii="Verdana" w:hAnsi="Verdana"/>
      <w:snapToGrid w:val="0"/>
      <w:w w:val="105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D1C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D1CB6"/>
    <w:rPr>
      <w:rFonts w:ascii="Verdana" w:hAnsi="Verdana"/>
      <w:b/>
      <w:bCs/>
      <w:snapToGrid w:val="0"/>
      <w:w w:val="1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d-fil01\Templates\Sjablonen\Noti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9E5D-DB28-4B79-8287-943CCC0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</Template>
  <TotalTime>2</TotalTime>
  <Pages>1</Pages>
  <Words>46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NCCW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van der Sluis</dc:creator>
  <cp:lastModifiedBy>Devika Mangal</cp:lastModifiedBy>
  <cp:revision>3</cp:revision>
  <cp:lastPrinted>2013-03-27T15:47:00Z</cp:lastPrinted>
  <dcterms:created xsi:type="dcterms:W3CDTF">2016-02-05T14:42:00Z</dcterms:created>
  <dcterms:modified xsi:type="dcterms:W3CDTF">2016-03-25T11:51:00Z</dcterms:modified>
</cp:coreProperties>
</file>