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C" w:rsidRDefault="0008407C" w:rsidP="00A5788D">
      <w:pPr>
        <w:pStyle w:val="Titel"/>
        <w:framePr w:w="5477" w:h="284" w:hRule="exact" w:wrap="notBeside" w:vAnchor="page" w:hAnchor="page" w:x="1702" w:y="1589" w:anchorLock="1"/>
        <w:shd w:val="clear" w:color="FFFFFF" w:fill="FFFFFF"/>
      </w:pPr>
    </w:p>
    <w:p w:rsidR="0008407C" w:rsidRDefault="0008407C" w:rsidP="00A5788D">
      <w:pPr>
        <w:framePr w:w="5477" w:h="284" w:hRule="exact" w:wrap="notBeside" w:vAnchor="page" w:hAnchor="page" w:x="1702" w:y="1589" w:anchorLock="1"/>
        <w:shd w:val="clear" w:color="FFFFFF" w:fill="FFFFFF"/>
      </w:pPr>
    </w:p>
    <w:p w:rsidR="0008407C" w:rsidRPr="00A76815" w:rsidRDefault="0008407C" w:rsidP="000F15C0">
      <w:pPr>
        <w:shd w:val="solid" w:color="FFFFFF" w:fill="FFFFFF"/>
        <w:spacing w:line="284" w:lineRule="exact"/>
        <w:rPr>
          <w:szCs w:val="16"/>
        </w:rPr>
      </w:pPr>
    </w:p>
    <w:p w:rsidR="0008407C" w:rsidRPr="00A76815" w:rsidRDefault="0008407C" w:rsidP="000F15C0">
      <w:pPr>
        <w:shd w:val="solid" w:color="FFFFFF" w:fill="FFFFFF"/>
        <w:spacing w:line="284" w:lineRule="exact"/>
        <w:rPr>
          <w:szCs w:val="16"/>
        </w:rPr>
      </w:pPr>
    </w:p>
    <w:p w:rsidR="0082115A" w:rsidRPr="0082115A" w:rsidRDefault="0082115A" w:rsidP="0082115A">
      <w:pPr>
        <w:widowControl/>
        <w:spacing w:line="283" w:lineRule="exact"/>
        <w:rPr>
          <w:rStyle w:val="Paginanummer"/>
          <w:b/>
          <w:sz w:val="16"/>
          <w:szCs w:val="16"/>
        </w:rPr>
      </w:pPr>
      <w:r w:rsidRPr="0082115A">
        <w:rPr>
          <w:rStyle w:val="Paginanummer"/>
          <w:b/>
          <w:sz w:val="16"/>
          <w:szCs w:val="16"/>
        </w:rPr>
        <w:t>AANTEKENEN/PER GEWONE POST</w:t>
      </w: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  <w:r w:rsidRPr="0082115A">
        <w:rPr>
          <w:rStyle w:val="Paginanummer"/>
          <w:sz w:val="16"/>
          <w:szCs w:val="16"/>
        </w:rPr>
        <w:t>De heer/Mevrouw *</w:t>
      </w: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  <w:r w:rsidRPr="0082115A">
        <w:rPr>
          <w:rStyle w:val="Paginanummer"/>
          <w:sz w:val="16"/>
          <w:szCs w:val="16"/>
        </w:rPr>
        <w:t>Adres</w:t>
      </w: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  <w:r w:rsidRPr="0082115A">
        <w:rPr>
          <w:rStyle w:val="Paginanummer"/>
          <w:sz w:val="16"/>
          <w:szCs w:val="16"/>
        </w:rPr>
        <w:t>Postcode</w:t>
      </w: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  <w:r w:rsidRPr="0082115A">
        <w:rPr>
          <w:rStyle w:val="Paginanummer"/>
          <w:sz w:val="16"/>
          <w:szCs w:val="16"/>
        </w:rPr>
        <w:t>Betreft: aanzeggen einde van uw arbeidsovereenkomst</w:t>
      </w: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  <w:r w:rsidRPr="0082115A">
        <w:rPr>
          <w:rStyle w:val="Paginanummer"/>
          <w:sz w:val="16"/>
          <w:szCs w:val="16"/>
        </w:rPr>
        <w:t>Geachte heer/mevrouw *,</w:t>
      </w: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  <w:r w:rsidRPr="0082115A">
        <w:rPr>
          <w:rStyle w:val="Paginanummer"/>
          <w:sz w:val="16"/>
          <w:szCs w:val="16"/>
        </w:rPr>
        <w:t xml:space="preserve">* (naam organisatie) heeft met u een arbeidsovereenkomst gesloten voor bepaalde tijd van * maanden/jaar. Die arbeidsovereenkomst is ingegaan op * en eindigt van rechtswege op * (einddatum arbeidsovereenkomst). Met deze brief informeren wij u dat deze arbeidsovereenkomst niet zal worden verlengd. * (datum) is dan ook uw </w:t>
      </w:r>
      <w:r w:rsidRPr="005C03C3">
        <w:rPr>
          <w:rStyle w:val="Intensievebenadrukking"/>
        </w:rPr>
        <w:t>la</w:t>
      </w:r>
      <w:bookmarkStart w:id="0" w:name="_GoBack"/>
      <w:bookmarkEnd w:id="0"/>
      <w:r w:rsidRPr="005C03C3">
        <w:rPr>
          <w:rStyle w:val="Intensievebenadrukking"/>
        </w:rPr>
        <w:t>atste</w:t>
      </w:r>
      <w:r w:rsidRPr="0082115A">
        <w:rPr>
          <w:rStyle w:val="Paginanummer"/>
          <w:sz w:val="16"/>
          <w:szCs w:val="16"/>
        </w:rPr>
        <w:t xml:space="preserve"> werkdag. </w:t>
      </w: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  <w:r w:rsidRPr="0082115A">
        <w:rPr>
          <w:rStyle w:val="Paginanummer"/>
          <w:sz w:val="16"/>
          <w:szCs w:val="16"/>
        </w:rPr>
        <w:t>Wij danken u hartelijk voor uw inzet en wensen u veel succes met uw verdere loopbaan. Mocht u niet aansluitend elders werk hebben, dan kunt u een WW-uitkering aanvragen. Daarvoor moet u zelf op tijd contact opnemen met het UWV. Ons advies is dat zo snel mogelijk te doen.</w:t>
      </w: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  <w:r w:rsidRPr="0082115A">
        <w:rPr>
          <w:rStyle w:val="Paginanummer"/>
          <w:sz w:val="16"/>
          <w:szCs w:val="16"/>
        </w:rPr>
        <w:t xml:space="preserve">Wij verzoeken u om uiterlijk * (datum laatste werkdag) onze eigendommen, </w:t>
      </w:r>
      <w:r>
        <w:rPr>
          <w:rStyle w:val="Paginanummer"/>
          <w:sz w:val="16"/>
          <w:szCs w:val="16"/>
        </w:rPr>
        <w:t xml:space="preserve">waaronder de mobiele telefoon, </w:t>
      </w:r>
      <w:proofErr w:type="spellStart"/>
      <w:r>
        <w:rPr>
          <w:rStyle w:val="Paginanummer"/>
          <w:sz w:val="16"/>
          <w:szCs w:val="16"/>
        </w:rPr>
        <w:t>iP</w:t>
      </w:r>
      <w:r w:rsidRPr="0082115A">
        <w:rPr>
          <w:rStyle w:val="Paginanummer"/>
          <w:sz w:val="16"/>
          <w:szCs w:val="16"/>
        </w:rPr>
        <w:t>ad</w:t>
      </w:r>
      <w:proofErr w:type="spellEnd"/>
      <w:r w:rsidRPr="0082115A">
        <w:rPr>
          <w:rStyle w:val="Paginanummer"/>
          <w:sz w:val="16"/>
          <w:szCs w:val="16"/>
        </w:rPr>
        <w:t xml:space="preserve"> en de  sleutels van kantoor bij ons in te leveren. </w:t>
      </w: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  <w:r w:rsidRPr="0082115A">
        <w:rPr>
          <w:rStyle w:val="Paginanummer"/>
          <w:sz w:val="16"/>
          <w:szCs w:val="16"/>
        </w:rPr>
        <w:t xml:space="preserve">Wij zullen binnen vier weken na afloop van de arbeidsovereenkomst zorgen voor een eindafrekening van uw salaris, het vakantiegeld en de openstaande onkosten en het saldo uitbetalen. Wij verzoeken u alle nog niet gedeclareerde onkosten vóór * (datum) bij * (naam persoon en/of afdeling) in te leveren. Als u daar prijs op stelt kunnen wij u een getuigschrift geven. Hierover kunt u contact opnemen met de heer/mevrouw *. </w:t>
      </w: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  <w:r w:rsidRPr="0082115A">
        <w:rPr>
          <w:rStyle w:val="Paginanummer"/>
          <w:sz w:val="16"/>
          <w:szCs w:val="16"/>
        </w:rPr>
        <w:t>Namens * (naam werkgever)</w:t>
      </w:r>
      <w:r w:rsidRPr="0082115A">
        <w:rPr>
          <w:rStyle w:val="Paginanummer"/>
          <w:sz w:val="16"/>
          <w:szCs w:val="16"/>
        </w:rPr>
        <w:tab/>
      </w:r>
      <w:r w:rsidRPr="0082115A">
        <w:rPr>
          <w:rStyle w:val="Paginanummer"/>
          <w:sz w:val="16"/>
          <w:szCs w:val="16"/>
        </w:rPr>
        <w:tab/>
      </w:r>
      <w:r w:rsidRPr="0082115A">
        <w:rPr>
          <w:rStyle w:val="Paginanummer"/>
          <w:sz w:val="16"/>
          <w:szCs w:val="16"/>
        </w:rPr>
        <w:tab/>
        <w:t>Getekend voor ontvangst op * te *:</w:t>
      </w: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  <w:r w:rsidRPr="0082115A">
        <w:rPr>
          <w:rStyle w:val="Paginanummer"/>
          <w:sz w:val="16"/>
          <w:szCs w:val="16"/>
        </w:rPr>
        <w:t>De heer/mevrouw *</w:t>
      </w: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</w:p>
    <w:p w:rsidR="0082115A" w:rsidRPr="0082115A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  <w:r w:rsidRPr="0082115A">
        <w:rPr>
          <w:rStyle w:val="Paginanummer"/>
          <w:sz w:val="16"/>
          <w:szCs w:val="16"/>
        </w:rPr>
        <w:tab/>
      </w:r>
      <w:r>
        <w:rPr>
          <w:rStyle w:val="Paginanummer"/>
          <w:sz w:val="16"/>
          <w:szCs w:val="16"/>
        </w:rPr>
        <w:tab/>
      </w:r>
      <w:r>
        <w:rPr>
          <w:rStyle w:val="Paginanummer"/>
          <w:sz w:val="16"/>
          <w:szCs w:val="16"/>
        </w:rPr>
        <w:tab/>
      </w:r>
      <w:r>
        <w:rPr>
          <w:rStyle w:val="Paginanummer"/>
          <w:sz w:val="16"/>
          <w:szCs w:val="16"/>
        </w:rPr>
        <w:tab/>
      </w:r>
      <w:r>
        <w:rPr>
          <w:rStyle w:val="Paginanummer"/>
          <w:sz w:val="16"/>
          <w:szCs w:val="16"/>
        </w:rPr>
        <w:tab/>
      </w:r>
      <w:r>
        <w:rPr>
          <w:rStyle w:val="Paginanummer"/>
          <w:sz w:val="16"/>
          <w:szCs w:val="16"/>
        </w:rPr>
        <w:tab/>
      </w:r>
      <w:r w:rsidRPr="0082115A">
        <w:rPr>
          <w:rStyle w:val="Paginanummer"/>
          <w:sz w:val="16"/>
          <w:szCs w:val="16"/>
        </w:rPr>
        <w:t>De heer/mevrouw *</w:t>
      </w:r>
    </w:p>
    <w:p w:rsidR="00455B9C" w:rsidRDefault="0082115A" w:rsidP="0082115A">
      <w:pPr>
        <w:widowControl/>
        <w:spacing w:line="283" w:lineRule="exact"/>
        <w:rPr>
          <w:rStyle w:val="Paginanummer"/>
          <w:sz w:val="16"/>
          <w:szCs w:val="16"/>
        </w:rPr>
      </w:pPr>
      <w:r w:rsidRPr="0082115A">
        <w:rPr>
          <w:rStyle w:val="Paginanummer"/>
          <w:sz w:val="16"/>
          <w:szCs w:val="16"/>
        </w:rPr>
        <w:tab/>
      </w:r>
      <w:r>
        <w:rPr>
          <w:rStyle w:val="Paginanummer"/>
          <w:sz w:val="16"/>
          <w:szCs w:val="16"/>
        </w:rPr>
        <w:tab/>
      </w:r>
      <w:r>
        <w:rPr>
          <w:rStyle w:val="Paginanummer"/>
          <w:sz w:val="16"/>
          <w:szCs w:val="16"/>
        </w:rPr>
        <w:tab/>
      </w:r>
      <w:r>
        <w:rPr>
          <w:rStyle w:val="Paginanummer"/>
          <w:sz w:val="16"/>
          <w:szCs w:val="16"/>
        </w:rPr>
        <w:tab/>
      </w:r>
      <w:r>
        <w:rPr>
          <w:rStyle w:val="Paginanummer"/>
          <w:sz w:val="16"/>
          <w:szCs w:val="16"/>
        </w:rPr>
        <w:tab/>
      </w:r>
      <w:r>
        <w:rPr>
          <w:rStyle w:val="Paginanummer"/>
          <w:sz w:val="16"/>
          <w:szCs w:val="16"/>
        </w:rPr>
        <w:tab/>
      </w:r>
      <w:r w:rsidRPr="0082115A">
        <w:rPr>
          <w:rStyle w:val="Paginanummer"/>
          <w:sz w:val="16"/>
          <w:szCs w:val="16"/>
        </w:rPr>
        <w:t>(naam werknemer)</w:t>
      </w:r>
    </w:p>
    <w:p w:rsidR="00A5788D" w:rsidRPr="00A76815" w:rsidRDefault="00A5788D" w:rsidP="000F15C0">
      <w:pPr>
        <w:spacing w:line="284" w:lineRule="exact"/>
        <w:rPr>
          <w:rStyle w:val="Paginanummer"/>
          <w:sz w:val="16"/>
          <w:szCs w:val="16"/>
        </w:rPr>
      </w:pPr>
    </w:p>
    <w:p w:rsidR="00640DCC" w:rsidRDefault="00640DCC">
      <w:pPr>
        <w:widowControl/>
        <w:spacing w:line="240" w:lineRule="auto"/>
        <w:rPr>
          <w:rStyle w:val="Paginanummer"/>
          <w:sz w:val="16"/>
          <w:szCs w:val="16"/>
        </w:rPr>
      </w:pPr>
    </w:p>
    <w:p w:rsidR="00943B77" w:rsidRPr="00A76815" w:rsidRDefault="00943B77" w:rsidP="000F15C0">
      <w:pPr>
        <w:widowControl/>
        <w:spacing w:line="284" w:lineRule="exact"/>
        <w:rPr>
          <w:rStyle w:val="Paginanummer"/>
          <w:sz w:val="16"/>
          <w:szCs w:val="16"/>
        </w:rPr>
      </w:pPr>
    </w:p>
    <w:sectPr w:rsidR="00943B77" w:rsidRPr="00A76815" w:rsidSect="00045E68">
      <w:headerReference w:type="default" r:id="rId9"/>
      <w:headerReference w:type="first" r:id="rId10"/>
      <w:footerReference w:type="first" r:id="rId11"/>
      <w:pgSz w:w="11906" w:h="16838" w:code="9"/>
      <w:pgMar w:top="2792" w:right="1418" w:bottom="1531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DA" w:rsidRDefault="008605DA">
      <w:r>
        <w:separator/>
      </w:r>
    </w:p>
  </w:endnote>
  <w:endnote w:type="continuationSeparator" w:id="0">
    <w:p w:rsidR="008605DA" w:rsidRDefault="008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F Balance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7C" w:rsidRDefault="0082115A">
    <w:pPr>
      <w:spacing w:line="240" w:lineRule="exact"/>
      <w:rPr>
        <w:lang w:val="en-US"/>
      </w:rPr>
    </w:pPr>
    <w:r w:rsidRPr="0082115A">
      <w:rPr>
        <w:lang w:val="en-US"/>
      </w:rPr>
      <w:t xml:space="preserve">© VBTM </w:t>
    </w:r>
    <w:proofErr w:type="spellStart"/>
    <w:r w:rsidRPr="0082115A">
      <w:rPr>
        <w:lang w:val="en-US"/>
      </w:rPr>
      <w:t>Advocaten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DA" w:rsidRDefault="008605DA">
      <w:r>
        <w:separator/>
      </w:r>
    </w:p>
  </w:footnote>
  <w:footnote w:type="continuationSeparator" w:id="0">
    <w:p w:rsidR="008605DA" w:rsidRDefault="0086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8D" w:rsidRDefault="004C39E0">
    <w:pPr>
      <w:tabs>
        <w:tab w:val="left" w:pos="1276"/>
        <w:tab w:val="left" w:pos="5387"/>
        <w:tab w:val="left" w:pos="6804"/>
      </w:tabs>
      <w:spacing w:line="310" w:lineRule="exact"/>
      <w:rPr>
        <w:rStyle w:val="briefkopjes"/>
        <w:b w:val="0"/>
        <w:sz w:val="17"/>
      </w:rPr>
    </w:pPr>
    <w:r>
      <w:rPr>
        <w:rFonts w:ascii="FF Balance" w:hAnsi="FF Balance"/>
        <w:noProof/>
        <w:snapToGrid/>
        <w:w w:val="100"/>
        <w:sz w:val="17"/>
      </w:rPr>
      <w:drawing>
        <wp:anchor distT="0" distB="0" distL="114300" distR="114300" simplePos="0" relativeHeight="251661312" behindDoc="0" locked="0" layoutInCell="1" allowOverlap="1" wp14:anchorId="0785F6B1" wp14:editId="3955862B">
          <wp:simplePos x="0" y="0"/>
          <wp:positionH relativeFrom="column">
            <wp:posOffset>4101465</wp:posOffset>
          </wp:positionH>
          <wp:positionV relativeFrom="paragraph">
            <wp:posOffset>102870</wp:posOffset>
          </wp:positionV>
          <wp:extent cx="1685925" cy="1296035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DES LOGO_85%_PMS.jpg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296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07C" w:rsidRDefault="00455B9C">
    <w:pPr>
      <w:tabs>
        <w:tab w:val="left" w:pos="1276"/>
        <w:tab w:val="left" w:pos="5387"/>
        <w:tab w:val="left" w:pos="6804"/>
      </w:tabs>
      <w:spacing w:line="310" w:lineRule="exact"/>
      <w:rPr>
        <w:rStyle w:val="briefkopjes"/>
        <w:b w:val="0"/>
        <w:sz w:val="17"/>
      </w:rPr>
    </w:pPr>
    <w:r>
      <w:rPr>
        <w:rStyle w:val="briefkopjes"/>
        <w:b w:val="0"/>
        <w:sz w:val="17"/>
      </w:rPr>
      <w:t>Titel</w:t>
    </w:r>
  </w:p>
  <w:p w:rsidR="0008407C" w:rsidRDefault="0008407C">
    <w:pPr>
      <w:tabs>
        <w:tab w:val="left" w:pos="1276"/>
        <w:tab w:val="left" w:pos="5387"/>
        <w:tab w:val="left" w:pos="6804"/>
      </w:tabs>
      <w:spacing w:line="310" w:lineRule="exact"/>
      <w:rPr>
        <w:rStyle w:val="Paginanummer"/>
        <w:sz w:val="17"/>
      </w:rPr>
    </w:pPr>
    <w:r>
      <w:rPr>
        <w:rStyle w:val="Paginanummer"/>
        <w:sz w:val="17"/>
      </w:rPr>
      <w:fldChar w:fldCharType="begin"/>
    </w:r>
    <w:r>
      <w:rPr>
        <w:rStyle w:val="Paginanummer"/>
        <w:sz w:val="17"/>
      </w:rPr>
      <w:instrText xml:space="preserve"> PAGE </w:instrText>
    </w:r>
    <w:r>
      <w:rPr>
        <w:rStyle w:val="Paginanummer"/>
        <w:sz w:val="17"/>
      </w:rPr>
      <w:fldChar w:fldCharType="separate"/>
    </w:r>
    <w:r w:rsidR="0082115A">
      <w:rPr>
        <w:rStyle w:val="Paginanummer"/>
        <w:noProof/>
        <w:sz w:val="17"/>
      </w:rPr>
      <w:t>2</w:t>
    </w:r>
    <w:r>
      <w:rPr>
        <w:rStyle w:val="Paginanummer"/>
        <w:sz w:val="17"/>
      </w:rPr>
      <w:fldChar w:fldCharType="end"/>
    </w:r>
    <w:r>
      <w:rPr>
        <w:rStyle w:val="Paginanummer"/>
        <w:sz w:val="17"/>
      </w:rPr>
      <w:t>/</w:t>
    </w:r>
    <w:r>
      <w:rPr>
        <w:rStyle w:val="Paginanummer"/>
        <w:sz w:val="17"/>
      </w:rPr>
      <w:fldChar w:fldCharType="begin"/>
    </w:r>
    <w:r>
      <w:rPr>
        <w:rStyle w:val="Paginanummer"/>
        <w:sz w:val="17"/>
      </w:rPr>
      <w:instrText xml:space="preserve"> NUMPAGES </w:instrText>
    </w:r>
    <w:r>
      <w:rPr>
        <w:rStyle w:val="Paginanummer"/>
        <w:sz w:val="17"/>
      </w:rPr>
      <w:fldChar w:fldCharType="separate"/>
    </w:r>
    <w:r w:rsidR="0082115A">
      <w:rPr>
        <w:rStyle w:val="Paginanummer"/>
        <w:noProof/>
        <w:sz w:val="17"/>
      </w:rPr>
      <w:t>2</w:t>
    </w:r>
    <w:r>
      <w:rPr>
        <w:rStyle w:val="Paginanummer"/>
        <w:sz w:val="17"/>
      </w:rPr>
      <w:fldChar w:fldCharType="end"/>
    </w:r>
  </w:p>
  <w:p w:rsidR="00045E68" w:rsidRDefault="00045E68">
    <w:pPr>
      <w:tabs>
        <w:tab w:val="left" w:pos="1276"/>
        <w:tab w:val="left" w:pos="5387"/>
        <w:tab w:val="left" w:pos="6804"/>
      </w:tabs>
      <w:spacing w:line="310" w:lineRule="exact"/>
      <w:rPr>
        <w:rStyle w:val="briefkopjes"/>
        <w:b w:val="0"/>
        <w:sz w:val="17"/>
      </w:rPr>
    </w:pPr>
  </w:p>
  <w:p w:rsidR="00045E68" w:rsidRDefault="00045E68">
    <w:pPr>
      <w:tabs>
        <w:tab w:val="left" w:pos="1276"/>
        <w:tab w:val="left" w:pos="5387"/>
        <w:tab w:val="left" w:pos="6804"/>
      </w:tabs>
      <w:spacing w:line="310" w:lineRule="exact"/>
      <w:rPr>
        <w:rStyle w:val="briefkopjes"/>
        <w:b w:val="0"/>
        <w:sz w:val="17"/>
      </w:rPr>
    </w:pPr>
  </w:p>
  <w:p w:rsidR="00045E68" w:rsidRDefault="00045E68">
    <w:pPr>
      <w:tabs>
        <w:tab w:val="left" w:pos="1276"/>
        <w:tab w:val="left" w:pos="5387"/>
        <w:tab w:val="left" w:pos="6804"/>
      </w:tabs>
      <w:spacing w:line="310" w:lineRule="exact"/>
      <w:rPr>
        <w:rStyle w:val="briefkopjes"/>
        <w:b w:val="0"/>
        <w:sz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77" w:rsidRDefault="004C39E0">
    <w:pPr>
      <w:pStyle w:val="Koptekst"/>
    </w:pPr>
    <w:r>
      <w:rPr>
        <w:rFonts w:ascii="FF Balance" w:hAnsi="FF Balance"/>
        <w:noProof/>
        <w:snapToGrid/>
        <w:w w:val="100"/>
        <w:sz w:val="17"/>
      </w:rPr>
      <w:drawing>
        <wp:anchor distT="0" distB="0" distL="114300" distR="114300" simplePos="0" relativeHeight="251658239" behindDoc="0" locked="0" layoutInCell="1" allowOverlap="1" wp14:anchorId="0935B560" wp14:editId="6C7BCC1C">
          <wp:simplePos x="0" y="0"/>
          <wp:positionH relativeFrom="column">
            <wp:posOffset>4034790</wp:posOffset>
          </wp:positionH>
          <wp:positionV relativeFrom="paragraph">
            <wp:posOffset>93345</wp:posOffset>
          </wp:positionV>
          <wp:extent cx="1685925" cy="1296591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DES LOGO_85%_PMS.jpg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296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FB67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8EF85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F0F80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0C25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F2540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F4562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97794F"/>
    <w:multiLevelType w:val="singleLevel"/>
    <w:tmpl w:val="3086ED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B097D72"/>
    <w:multiLevelType w:val="multilevel"/>
    <w:tmpl w:val="71EA8B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73A49DF"/>
    <w:multiLevelType w:val="multilevel"/>
    <w:tmpl w:val="8D4C2B6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</w:lvl>
    <w:lvl w:ilvl="5">
      <w:start w:val="1"/>
      <w:numFmt w:val="decimal"/>
      <w:lvlText w:val="%1.%2.%3.%4.%5.%6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DA7CA7"/>
    <w:multiLevelType w:val="multilevel"/>
    <w:tmpl w:val="71EA8B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CE020C9"/>
    <w:multiLevelType w:val="multilevel"/>
    <w:tmpl w:val="84367928"/>
    <w:lvl w:ilvl="0">
      <w:start w:val="1"/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>
    <w:nsid w:val="575A603D"/>
    <w:multiLevelType w:val="singleLevel"/>
    <w:tmpl w:val="575CC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25A7330"/>
    <w:multiLevelType w:val="multilevel"/>
    <w:tmpl w:val="71EA8B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3B94F1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E6B2568"/>
    <w:multiLevelType w:val="multilevel"/>
    <w:tmpl w:val="71EA8B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  <w:num w:numId="13">
    <w:abstractNumId w:val="13"/>
  </w:num>
  <w:num w:numId="14">
    <w:abstractNumId w:val="7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9F"/>
    <w:rsid w:val="00045E68"/>
    <w:rsid w:val="0008407C"/>
    <w:rsid w:val="000E1177"/>
    <w:rsid w:val="000E7C9F"/>
    <w:rsid w:val="000F15C0"/>
    <w:rsid w:val="00266032"/>
    <w:rsid w:val="00352D1D"/>
    <w:rsid w:val="003742C9"/>
    <w:rsid w:val="00445174"/>
    <w:rsid w:val="00455B9C"/>
    <w:rsid w:val="004C39E0"/>
    <w:rsid w:val="005A2A12"/>
    <w:rsid w:val="005C03C3"/>
    <w:rsid w:val="00640DCC"/>
    <w:rsid w:val="007F1446"/>
    <w:rsid w:val="0082115A"/>
    <w:rsid w:val="008605DA"/>
    <w:rsid w:val="00901A9F"/>
    <w:rsid w:val="009043AA"/>
    <w:rsid w:val="00943B77"/>
    <w:rsid w:val="009902C6"/>
    <w:rsid w:val="009E36E3"/>
    <w:rsid w:val="009F29CA"/>
    <w:rsid w:val="00A5788D"/>
    <w:rsid w:val="00A76815"/>
    <w:rsid w:val="00AF7F3D"/>
    <w:rsid w:val="00B759F3"/>
    <w:rsid w:val="00EF10AC"/>
    <w:rsid w:val="00F34E3E"/>
    <w:rsid w:val="00F7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5E68"/>
    <w:pPr>
      <w:widowControl w:val="0"/>
      <w:spacing w:line="284" w:lineRule="atLeast"/>
    </w:pPr>
    <w:rPr>
      <w:rFonts w:ascii="Verdana" w:hAnsi="Verdana"/>
      <w:snapToGrid w:val="0"/>
      <w:w w:val="105"/>
      <w:sz w:val="16"/>
    </w:rPr>
  </w:style>
  <w:style w:type="paragraph" w:styleId="Kop1">
    <w:name w:val="heading 1"/>
    <w:basedOn w:val="Standaard"/>
    <w:next w:val="Standaard"/>
    <w:qFormat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widowControl/>
      <w:numPr>
        <w:ilvl w:val="2"/>
        <w:numId w:val="5"/>
      </w:numPr>
      <w:spacing w:before="240" w:after="60"/>
      <w:outlineLvl w:val="2"/>
    </w:pPr>
    <w:rPr>
      <w:b/>
      <w:snapToGrid/>
      <w:sz w:val="20"/>
    </w:rPr>
  </w:style>
  <w:style w:type="paragraph" w:styleId="Kop4">
    <w:name w:val="heading 4"/>
    <w:basedOn w:val="Standaard"/>
    <w:next w:val="Standaard"/>
    <w:qFormat/>
    <w:pPr>
      <w:keepNext/>
      <w:framePr w:w="6804" w:h="2552" w:hRule="exact" w:wrap="notBeside" w:vAnchor="page" w:hAnchor="page" w:x="1702" w:y="568" w:anchorLock="1"/>
      <w:tabs>
        <w:tab w:val="left" w:pos="2268"/>
      </w:tabs>
      <w:spacing w:line="283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center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14"/>
    </w:rPr>
  </w:style>
  <w:style w:type="paragraph" w:customStyle="1" w:styleId="Tekstletter">
    <w:name w:val="Tekstletter"/>
    <w:basedOn w:val="Standaard"/>
    <w:pPr>
      <w:tabs>
        <w:tab w:val="left" w:pos="227"/>
        <w:tab w:val="left" w:pos="454"/>
        <w:tab w:val="left" w:pos="6804"/>
        <w:tab w:val="decimal" w:pos="7938"/>
      </w:tabs>
    </w:pPr>
  </w:style>
  <w:style w:type="paragraph" w:styleId="Titel">
    <w:name w:val="Title"/>
    <w:basedOn w:val="Standaard"/>
    <w:qFormat/>
    <w:rsid w:val="00045E68"/>
    <w:pPr>
      <w:spacing w:line="283" w:lineRule="exact"/>
    </w:pPr>
    <w:rPr>
      <w:b/>
      <w:kern w:val="28"/>
      <w:sz w:val="24"/>
    </w:rPr>
  </w:style>
  <w:style w:type="character" w:customStyle="1" w:styleId="briefkopjes">
    <w:name w:val="briefkopjes"/>
    <w:rPr>
      <w:rFonts w:ascii="FF Balance" w:hAnsi="FF Balance"/>
      <w:b/>
      <w:spacing w:val="0"/>
      <w:sz w:val="14"/>
    </w:rPr>
  </w:style>
  <w:style w:type="character" w:styleId="Paginanummer">
    <w:name w:val="page number"/>
    <w:rsid w:val="00045E68"/>
    <w:rPr>
      <w:rFonts w:ascii="Verdana" w:hAnsi="Verdana"/>
      <w:sz w:val="14"/>
    </w:rPr>
  </w:style>
  <w:style w:type="paragraph" w:styleId="Ballontekst">
    <w:name w:val="Balloon Text"/>
    <w:basedOn w:val="Standaard"/>
    <w:link w:val="BallontekstChar"/>
    <w:rsid w:val="00901A9F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1A9F"/>
    <w:rPr>
      <w:rFonts w:ascii="Tahoma" w:hAnsi="Tahoma" w:cs="Tahoma"/>
      <w:snapToGrid w:val="0"/>
      <w:w w:val="105"/>
      <w:sz w:val="16"/>
      <w:szCs w:val="16"/>
    </w:rPr>
  </w:style>
  <w:style w:type="character" w:styleId="Intensievebenadrukking">
    <w:name w:val="Intense Emphasis"/>
    <w:basedOn w:val="Standaardalinea-lettertype"/>
    <w:uiPriority w:val="21"/>
    <w:qFormat/>
    <w:rsid w:val="005C03C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5E68"/>
    <w:pPr>
      <w:widowControl w:val="0"/>
      <w:spacing w:line="284" w:lineRule="atLeast"/>
    </w:pPr>
    <w:rPr>
      <w:rFonts w:ascii="Verdana" w:hAnsi="Verdana"/>
      <w:snapToGrid w:val="0"/>
      <w:w w:val="105"/>
      <w:sz w:val="16"/>
    </w:rPr>
  </w:style>
  <w:style w:type="paragraph" w:styleId="Kop1">
    <w:name w:val="heading 1"/>
    <w:basedOn w:val="Standaard"/>
    <w:next w:val="Standaard"/>
    <w:qFormat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widowControl/>
      <w:numPr>
        <w:ilvl w:val="2"/>
        <w:numId w:val="5"/>
      </w:numPr>
      <w:spacing w:before="240" w:after="60"/>
      <w:outlineLvl w:val="2"/>
    </w:pPr>
    <w:rPr>
      <w:b/>
      <w:snapToGrid/>
      <w:sz w:val="20"/>
    </w:rPr>
  </w:style>
  <w:style w:type="paragraph" w:styleId="Kop4">
    <w:name w:val="heading 4"/>
    <w:basedOn w:val="Standaard"/>
    <w:next w:val="Standaard"/>
    <w:qFormat/>
    <w:pPr>
      <w:keepNext/>
      <w:framePr w:w="6804" w:h="2552" w:hRule="exact" w:wrap="notBeside" w:vAnchor="page" w:hAnchor="page" w:x="1702" w:y="568" w:anchorLock="1"/>
      <w:tabs>
        <w:tab w:val="left" w:pos="2268"/>
      </w:tabs>
      <w:spacing w:line="283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center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14"/>
    </w:rPr>
  </w:style>
  <w:style w:type="paragraph" w:customStyle="1" w:styleId="Tekstletter">
    <w:name w:val="Tekstletter"/>
    <w:basedOn w:val="Standaard"/>
    <w:pPr>
      <w:tabs>
        <w:tab w:val="left" w:pos="227"/>
        <w:tab w:val="left" w:pos="454"/>
        <w:tab w:val="left" w:pos="6804"/>
        <w:tab w:val="decimal" w:pos="7938"/>
      </w:tabs>
    </w:pPr>
  </w:style>
  <w:style w:type="paragraph" w:styleId="Titel">
    <w:name w:val="Title"/>
    <w:basedOn w:val="Standaard"/>
    <w:qFormat/>
    <w:rsid w:val="00045E68"/>
    <w:pPr>
      <w:spacing w:line="283" w:lineRule="exact"/>
    </w:pPr>
    <w:rPr>
      <w:b/>
      <w:kern w:val="28"/>
      <w:sz w:val="24"/>
    </w:rPr>
  </w:style>
  <w:style w:type="character" w:customStyle="1" w:styleId="briefkopjes">
    <w:name w:val="briefkopjes"/>
    <w:rPr>
      <w:rFonts w:ascii="FF Balance" w:hAnsi="FF Balance"/>
      <w:b/>
      <w:spacing w:val="0"/>
      <w:sz w:val="14"/>
    </w:rPr>
  </w:style>
  <w:style w:type="character" w:styleId="Paginanummer">
    <w:name w:val="page number"/>
    <w:rsid w:val="00045E68"/>
    <w:rPr>
      <w:rFonts w:ascii="Verdana" w:hAnsi="Verdana"/>
      <w:sz w:val="14"/>
    </w:rPr>
  </w:style>
  <w:style w:type="paragraph" w:styleId="Ballontekst">
    <w:name w:val="Balloon Text"/>
    <w:basedOn w:val="Standaard"/>
    <w:link w:val="BallontekstChar"/>
    <w:rsid w:val="00901A9F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1A9F"/>
    <w:rPr>
      <w:rFonts w:ascii="Tahoma" w:hAnsi="Tahoma" w:cs="Tahoma"/>
      <w:snapToGrid w:val="0"/>
      <w:w w:val="105"/>
      <w:sz w:val="16"/>
      <w:szCs w:val="16"/>
    </w:rPr>
  </w:style>
  <w:style w:type="character" w:styleId="Intensievebenadrukking">
    <w:name w:val="Intense Emphasis"/>
    <w:basedOn w:val="Standaardalinea-lettertype"/>
    <w:uiPriority w:val="21"/>
    <w:qFormat/>
    <w:rsid w:val="005C03C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jablonen\Notiti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95BC-C200-4AD0-9B7B-6399467B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Notitie</Template>
  <TotalTime>1</TotalTime>
  <Pages>1</Pages>
  <Words>229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NCCW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Carolien van der Ploeg</dc:creator>
  <cp:lastModifiedBy>Carolien van der Ploeg</cp:lastModifiedBy>
  <cp:revision>3</cp:revision>
  <cp:lastPrinted>1999-04-21T10:38:00Z</cp:lastPrinted>
  <dcterms:created xsi:type="dcterms:W3CDTF">2015-08-24T13:20:00Z</dcterms:created>
  <dcterms:modified xsi:type="dcterms:W3CDTF">2015-08-24T13:21:00Z</dcterms:modified>
</cp:coreProperties>
</file>